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17" w:rsidRPr="00E1486C" w:rsidRDefault="00E1486C" w:rsidP="00E1486C">
      <w:pPr>
        <w:pStyle w:val="Title"/>
      </w:pPr>
      <w:r w:rsidRPr="00E1486C">
        <w:t xml:space="preserve">PRESS RELEASE FROM ROXTEC INTERNATIONAL, KARLSKRONA, SWEDEN – </w:t>
      </w:r>
      <w:r w:rsidR="00791B0F">
        <w:t>AUGUST</w:t>
      </w:r>
      <w:r w:rsidRPr="00E1486C">
        <w:t xml:space="preserve"> 20</w:t>
      </w:r>
      <w:r w:rsidR="00986ABB">
        <w:t>17</w:t>
      </w:r>
    </w:p>
    <w:p w:rsidR="00986ABB" w:rsidRDefault="00986ABB" w:rsidP="00986ABB">
      <w:pPr>
        <w:pStyle w:val="Heading1"/>
      </w:pPr>
      <w:r>
        <w:t>Roxtec transits ensure safety on Mein Schiff 6</w:t>
      </w:r>
    </w:p>
    <w:p w:rsidR="00986ABB" w:rsidRDefault="00986ABB" w:rsidP="00986ABB">
      <w:pPr>
        <w:outlineLvl w:val="0"/>
        <w:rPr>
          <w:rFonts w:asciiTheme="minorHAnsi" w:hAnsiTheme="minorHAnsi" w:cs="Tahoma"/>
          <w:b/>
          <w:bCs/>
          <w:sz w:val="28"/>
          <w:szCs w:val="28"/>
        </w:rPr>
      </w:pPr>
    </w:p>
    <w:p w:rsidR="00986ABB" w:rsidRDefault="00986ABB" w:rsidP="00986ABB">
      <w:pPr>
        <w:pStyle w:val="Ingress"/>
      </w:pPr>
      <w:r>
        <w:t xml:space="preserve">On cruise liner Mein Schiff 6 of TUI Cruises, thousands of Roxtec transits provide certified protection against fire, gas, water and electromagnetic disturbance. </w:t>
      </w:r>
    </w:p>
    <w:p w:rsidR="00986ABB" w:rsidRDefault="00986ABB" w:rsidP="00986ABB">
      <w:pPr>
        <w:outlineLvl w:val="0"/>
        <w:rPr>
          <w:rFonts w:asciiTheme="minorHAnsi" w:hAnsiTheme="minorHAnsi" w:cs="Tahoma"/>
          <w:bCs/>
          <w:sz w:val="28"/>
          <w:szCs w:val="28"/>
        </w:rPr>
      </w:pPr>
    </w:p>
    <w:p w:rsidR="00986ABB" w:rsidRDefault="00986ABB" w:rsidP="00986ABB">
      <w:r>
        <w:t xml:space="preserve">Co-owner Royal Caribbean and shipyard Meyer Turku in Finland continue to cooperate with Roxtec to enable the use of more plastic and composite pipes.    </w:t>
      </w:r>
    </w:p>
    <w:p w:rsidR="00986ABB" w:rsidRDefault="00986ABB" w:rsidP="00986ABB">
      <w:r>
        <w:t xml:space="preserve">“Roxtec transits make it cost-efficient to install light-weight and long-lasting plastic pipes,” says Berth </w:t>
      </w:r>
      <w:proofErr w:type="spellStart"/>
      <w:r>
        <w:t>Strömborg</w:t>
      </w:r>
      <w:proofErr w:type="spellEnd"/>
      <w:r>
        <w:t xml:space="preserve">, senior superintendent of Royal Caribbean. </w:t>
      </w:r>
    </w:p>
    <w:p w:rsidR="00986ABB" w:rsidRDefault="00986ABB" w:rsidP="00986ABB"/>
    <w:p w:rsidR="00986ABB" w:rsidRDefault="00986ABB" w:rsidP="00986ABB">
      <w:pPr>
        <w:pStyle w:val="Heading2"/>
      </w:pPr>
      <w:r>
        <w:t xml:space="preserve">One sealing system </w:t>
      </w:r>
    </w:p>
    <w:p w:rsidR="00986ABB" w:rsidRDefault="00986ABB" w:rsidP="00986ABB">
      <w:r>
        <w:t xml:space="preserve">6,065 openings for cables and pipes in decks, bulkheads and cabinets are sealed with Roxtec transits. The seals are used in the engine room as well as in passenger areas, and many of them include spare capacity for additional cables and pipes.   </w:t>
      </w:r>
    </w:p>
    <w:p w:rsidR="00986ABB" w:rsidRDefault="00986ABB" w:rsidP="00986ABB">
      <w:r>
        <w:t xml:space="preserve">“It is good to have one supplier for all pipe systems,” says Antti </w:t>
      </w:r>
      <w:proofErr w:type="spellStart"/>
      <w:r>
        <w:t>Laaksonen</w:t>
      </w:r>
      <w:proofErr w:type="spellEnd"/>
      <w:r>
        <w:t xml:space="preserve">, system responsible for HVAC and catering design at Meyer Turku.       </w:t>
      </w:r>
    </w:p>
    <w:p w:rsidR="00986ABB" w:rsidRDefault="00986ABB" w:rsidP="00986ABB"/>
    <w:p w:rsidR="00986ABB" w:rsidRDefault="00986ABB" w:rsidP="00986ABB">
      <w:pPr>
        <w:pStyle w:val="Heading2"/>
      </w:pPr>
      <w:r>
        <w:t>Optimizing logistics</w:t>
      </w:r>
    </w:p>
    <w:p w:rsidR="00986ABB" w:rsidRDefault="00986ABB" w:rsidP="00986ABB">
      <w:r>
        <w:t xml:space="preserve">Mika </w:t>
      </w:r>
      <w:proofErr w:type="spellStart"/>
      <w:r>
        <w:t>Tuokko</w:t>
      </w:r>
      <w:proofErr w:type="spellEnd"/>
      <w:r>
        <w:t>, head of electrical outfitting at Meyer Turku, says one hundred installers have been working with Roxtec cable seals on the new cruise liner:</w:t>
      </w:r>
    </w:p>
    <w:p w:rsidR="00986ABB" w:rsidRDefault="00986ABB" w:rsidP="00986ABB">
      <w:r>
        <w:t>“The most important thing is to keep up the speed by handling fewer items. By using Roxtec instead of other systems we avoid 50 items in stock for each transit.”</w:t>
      </w:r>
    </w:p>
    <w:p w:rsidR="00986ABB" w:rsidRDefault="00986ABB" w:rsidP="00986ABB"/>
    <w:p w:rsidR="00986ABB" w:rsidRDefault="00986ABB" w:rsidP="00986ABB">
      <w:r>
        <w:t>For m</w:t>
      </w:r>
      <w:r w:rsidR="008C4020">
        <w:t>ore information, please contact Jouko K</w:t>
      </w:r>
      <w:r w:rsidR="00FD5354">
        <w:t>aril</w:t>
      </w:r>
      <w:r w:rsidR="008C4020">
        <w:t xml:space="preserve">ahti, Global Key Account Manager, phone </w:t>
      </w:r>
      <w:r w:rsidR="008C4020" w:rsidRPr="008C4020">
        <w:rPr>
          <w:shd w:val="clear" w:color="auto" w:fill="FFFFFF"/>
        </w:rPr>
        <w:t xml:space="preserve">+358 50 563 3451, email </w:t>
      </w:r>
      <w:hyperlink r:id="rId7" w:history="1">
        <w:r w:rsidR="008C4020" w:rsidRPr="008C4020">
          <w:rPr>
            <w:rStyle w:val="Hyperlink"/>
            <w:color w:val="auto"/>
            <w:bdr w:val="none" w:sz="0" w:space="0" w:color="auto" w:frame="1"/>
            <w:shd w:val="clear" w:color="auto" w:fill="FFFFFF"/>
          </w:rPr>
          <w:t>Jouko.Karilahti@roxtec.com</w:t>
        </w:r>
      </w:hyperlink>
    </w:p>
    <w:p w:rsidR="00986ABB" w:rsidRDefault="00986ABB" w:rsidP="00185430"/>
    <w:p w:rsidR="00D05017" w:rsidRPr="00955C06" w:rsidRDefault="00D05017" w:rsidP="00185430"/>
    <w:p w:rsidR="009A3EF2" w:rsidRPr="00955C06" w:rsidRDefault="009A3EF2" w:rsidP="00955C06">
      <w:pPr>
        <w:pStyle w:val="AboutRoxtecHeader"/>
      </w:pPr>
      <w:r w:rsidRPr="00955C06">
        <w:t xml:space="preserve">About Roxtec and </w:t>
      </w:r>
      <w:proofErr w:type="spellStart"/>
      <w:r w:rsidRPr="00955C06">
        <w:t>Multidiameter</w:t>
      </w:r>
      <w:proofErr w:type="spellEnd"/>
      <w:r w:rsidRPr="00955C06">
        <w:t>™</w:t>
      </w:r>
    </w:p>
    <w:p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0078D4">
        <w:t>8</w:t>
      </w:r>
      <w:r w:rsidRPr="00955C06">
        <w:t xml:space="preserve">0 markets through subsidiaries and distributors. For more information, please visit </w:t>
      </w:r>
      <w:hyperlink r:id="rId8" w:history="1">
        <w:r w:rsidR="006A3D49" w:rsidRPr="00955C06">
          <w:rPr>
            <w:rStyle w:val="Hyperlink"/>
            <w:color w:val="auto"/>
            <w:u w:val="none"/>
          </w:rPr>
          <w:t>www.roxtec.com</w:t>
        </w:r>
      </w:hyperlink>
      <w:bookmarkStart w:id="0" w:name="_GoBack"/>
      <w:bookmarkEnd w:id="0"/>
    </w:p>
    <w:sectPr w:rsidR="006A3D49" w:rsidRPr="00955C06"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E5" w:rsidRDefault="00170CE5" w:rsidP="00185430">
      <w:r>
        <w:separator/>
      </w:r>
    </w:p>
  </w:endnote>
  <w:endnote w:type="continuationSeparator" w:id="0">
    <w:p w:rsidR="00170CE5" w:rsidRDefault="00170CE5"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E5" w:rsidRDefault="00170CE5" w:rsidP="00185430">
      <w:r>
        <w:separator/>
      </w:r>
    </w:p>
  </w:footnote>
  <w:footnote w:type="continuationSeparator" w:id="0">
    <w:p w:rsidR="00170CE5" w:rsidRDefault="00170CE5" w:rsidP="0018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BB"/>
    <w:rsid w:val="000078D4"/>
    <w:rsid w:val="00014098"/>
    <w:rsid w:val="00026A33"/>
    <w:rsid w:val="00103B58"/>
    <w:rsid w:val="00110EEA"/>
    <w:rsid w:val="00170CE5"/>
    <w:rsid w:val="00185430"/>
    <w:rsid w:val="00270F87"/>
    <w:rsid w:val="00322227"/>
    <w:rsid w:val="003E0F04"/>
    <w:rsid w:val="005F0BC3"/>
    <w:rsid w:val="006A3D49"/>
    <w:rsid w:val="006C533B"/>
    <w:rsid w:val="00791B0F"/>
    <w:rsid w:val="00861414"/>
    <w:rsid w:val="008C4020"/>
    <w:rsid w:val="00955C06"/>
    <w:rsid w:val="00986ABB"/>
    <w:rsid w:val="009A3EF2"/>
    <w:rsid w:val="009E2636"/>
    <w:rsid w:val="00B222A4"/>
    <w:rsid w:val="00BE10C6"/>
    <w:rsid w:val="00C53034"/>
    <w:rsid w:val="00D05017"/>
    <w:rsid w:val="00D21C04"/>
    <w:rsid w:val="00E1486C"/>
    <w:rsid w:val="00E300E0"/>
    <w:rsid w:val="00F97F69"/>
    <w:rsid w:val="00FA088A"/>
    <w:rsid w:val="00FD5354"/>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5361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Jouko.Karilahti@roxte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Stina Sunesson</cp:lastModifiedBy>
  <cp:revision>3</cp:revision>
  <dcterms:created xsi:type="dcterms:W3CDTF">2017-08-14T09:01:00Z</dcterms:created>
  <dcterms:modified xsi:type="dcterms:W3CDTF">2017-08-14T09:01:00Z</dcterms:modified>
</cp:coreProperties>
</file>