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6E1136">
        <w:t>JUNE</w:t>
      </w:r>
      <w:r w:rsidRPr="00E1486C">
        <w:t xml:space="preserve"> 20</w:t>
      </w:r>
      <w:r w:rsidR="006E1136">
        <w:t>18</w:t>
      </w:r>
    </w:p>
    <w:p w:rsidR="005F0BC3" w:rsidRPr="00955C06" w:rsidRDefault="006E1136" w:rsidP="00955C06">
      <w:pPr>
        <w:pStyle w:val="Heading1"/>
      </w:pPr>
      <w:r>
        <w:t>Experience multiple sealing tests</w:t>
      </w:r>
    </w:p>
    <w:p w:rsidR="005F0BC3" w:rsidRPr="00EA6C8E" w:rsidRDefault="005F0BC3" w:rsidP="00185430"/>
    <w:p w:rsidR="006E1136" w:rsidRDefault="006E1136" w:rsidP="00955C06">
      <w:pPr>
        <w:pStyle w:val="Ingress"/>
      </w:pPr>
      <w:r>
        <w:t xml:space="preserve">Cable and pipe transit provider Roxtec has been in the forefront of the safety sealing technology for more than 25 years. One secret behind the company’s successful product development and impressive list of certificates is the ambitious internal testing. </w:t>
      </w:r>
    </w:p>
    <w:p w:rsidR="002F4D01" w:rsidRDefault="006E1136" w:rsidP="00BD0F47">
      <w:r>
        <w:t xml:space="preserve">Roxtec has a tradition of developing </w:t>
      </w:r>
      <w:r w:rsidR="002F4D01">
        <w:t xml:space="preserve">pioneering </w:t>
      </w:r>
      <w:r w:rsidR="00BD0F47">
        <w:t>and patented s</w:t>
      </w:r>
      <w:r>
        <w:t>ealing solutions</w:t>
      </w:r>
      <w:r w:rsidR="002F4D01">
        <w:t xml:space="preserve"> which inspire the entire sealing industry, </w:t>
      </w:r>
      <w:r>
        <w:t>but also of cooperati</w:t>
      </w:r>
      <w:r w:rsidR="002F4D01">
        <w:t xml:space="preserve">ng globally and </w:t>
      </w:r>
      <w:r>
        <w:t xml:space="preserve">sharing </w:t>
      </w:r>
      <w:r w:rsidR="002F4D01">
        <w:t>useful insights</w:t>
      </w:r>
      <w:r>
        <w:t xml:space="preserve">. This time, </w:t>
      </w:r>
      <w:r w:rsidR="00F25D42">
        <w:t>Roxtec</w:t>
      </w:r>
      <w:r>
        <w:t xml:space="preserve"> </w:t>
      </w:r>
      <w:r w:rsidR="002F4D01">
        <w:t xml:space="preserve">has prepared a series of videos showcasing some of the </w:t>
      </w:r>
      <w:r w:rsidR="00BD0F47">
        <w:rPr>
          <w:lang w:val="en"/>
        </w:rPr>
        <w:t xml:space="preserve">advanced safety and capability tests </w:t>
      </w:r>
      <w:r w:rsidR="002F4D01">
        <w:t xml:space="preserve">that are performed at the Roxtec test </w:t>
      </w:r>
      <w:r w:rsidR="00BD0F47">
        <w:t xml:space="preserve">facilities in </w:t>
      </w:r>
      <w:proofErr w:type="spellStart"/>
      <w:r w:rsidR="002F4D01">
        <w:t>Karlskrona</w:t>
      </w:r>
      <w:proofErr w:type="spellEnd"/>
      <w:r w:rsidR="002F4D01">
        <w:t xml:space="preserve">, Sweden. </w:t>
      </w:r>
    </w:p>
    <w:p w:rsidR="002F4D01" w:rsidRDefault="002F4D01" w:rsidP="00BD0F47"/>
    <w:p w:rsidR="002F4D01" w:rsidRDefault="002F4D01" w:rsidP="002F4D01">
      <w:pPr>
        <w:pStyle w:val="Heading2"/>
      </w:pPr>
      <w:r>
        <w:t xml:space="preserve">Testing for a variety of risks  </w:t>
      </w:r>
    </w:p>
    <w:p w:rsidR="002F4D01" w:rsidRDefault="002F4D01" w:rsidP="00185430">
      <w:r>
        <w:t xml:space="preserve">Curious viewers can watch </w:t>
      </w:r>
      <w:r w:rsidR="00C5218B">
        <w:t xml:space="preserve">the test and certificates engineers and test technicians perform </w:t>
      </w:r>
      <w:r w:rsidR="00270FEE">
        <w:t xml:space="preserve">a </w:t>
      </w:r>
      <w:r w:rsidR="00C5218B">
        <w:t xml:space="preserve">powerful </w:t>
      </w:r>
      <w:r>
        <w:t xml:space="preserve">fire </w:t>
      </w:r>
      <w:r w:rsidR="00C5218B">
        <w:t xml:space="preserve">test, </w:t>
      </w:r>
      <w:r w:rsidR="00270FEE">
        <w:t xml:space="preserve">a </w:t>
      </w:r>
      <w:r>
        <w:t xml:space="preserve">water ingress protection test and </w:t>
      </w:r>
      <w:r w:rsidR="00270FEE">
        <w:t xml:space="preserve">a </w:t>
      </w:r>
      <w:r>
        <w:t xml:space="preserve">cable retention test as well as </w:t>
      </w:r>
      <w:r w:rsidR="00270FEE">
        <w:t xml:space="preserve">an </w:t>
      </w:r>
      <w:r>
        <w:t xml:space="preserve">electromagnetic shielding </w:t>
      </w:r>
      <w:r w:rsidR="00C5218B">
        <w:t xml:space="preserve">test </w:t>
      </w:r>
      <w:r>
        <w:t xml:space="preserve">and </w:t>
      </w:r>
      <w:r w:rsidR="00270FEE">
        <w:t xml:space="preserve">a </w:t>
      </w:r>
      <w:r>
        <w:t xml:space="preserve">short circuit grounding test. The videos from the </w:t>
      </w:r>
      <w:r w:rsidR="00AC26A6">
        <w:t xml:space="preserve">technical </w:t>
      </w:r>
      <w:r>
        <w:t xml:space="preserve">lab are found on </w:t>
      </w:r>
      <w:r w:rsidR="007F4B96">
        <w:t xml:space="preserve">the </w:t>
      </w:r>
      <w:hyperlink r:id="rId6" w:history="1">
        <w:r w:rsidR="007F4B96" w:rsidRPr="007F4B96">
          <w:rPr>
            <w:rStyle w:val="Hyperlink"/>
          </w:rPr>
          <w:t>Roxtec website</w:t>
        </w:r>
      </w:hyperlink>
      <w:r w:rsidR="007F4B96">
        <w:t xml:space="preserve"> and </w:t>
      </w:r>
      <w:r w:rsidRPr="007F4B96">
        <w:t>Ro</w:t>
      </w:r>
      <w:r w:rsidR="005E161E" w:rsidRPr="007F4B96">
        <w:t>xtec Group’s channel</w:t>
      </w:r>
      <w:r w:rsidR="005E161E">
        <w:t xml:space="preserve"> on YouTube</w:t>
      </w:r>
      <w:r w:rsidR="00AC26A6">
        <w:t>.</w:t>
      </w:r>
    </w:p>
    <w:p w:rsidR="00AC26A6" w:rsidRDefault="00AC26A6" w:rsidP="00185430"/>
    <w:p w:rsidR="00270FEE" w:rsidRPr="00270FEE" w:rsidRDefault="00270FEE" w:rsidP="00270FEE">
      <w:pPr>
        <w:pStyle w:val="Heading2"/>
      </w:pPr>
      <w:r w:rsidRPr="00270FEE">
        <w:t>Never-ending progress</w:t>
      </w:r>
    </w:p>
    <w:p w:rsidR="00C20AC0" w:rsidRDefault="00270FEE" w:rsidP="00270FEE">
      <w:pPr>
        <w:rPr>
          <w:lang w:val="en"/>
        </w:rPr>
      </w:pPr>
      <w:r>
        <w:rPr>
          <w:lang w:val="en"/>
        </w:rPr>
        <w:t xml:space="preserve">Roxtec is committed to safety and </w:t>
      </w:r>
      <w:r w:rsidR="00BD0F47">
        <w:rPr>
          <w:lang w:val="en"/>
        </w:rPr>
        <w:t xml:space="preserve">its specialist team has extensive research and development resources, which besides the fire and test lab include a material development lab. Roxtec works </w:t>
      </w:r>
      <w:r w:rsidR="00AC26A6">
        <w:rPr>
          <w:lang w:val="en"/>
        </w:rPr>
        <w:t xml:space="preserve">closely </w:t>
      </w:r>
      <w:r w:rsidR="00BD0F47">
        <w:rPr>
          <w:lang w:val="en"/>
        </w:rPr>
        <w:t>together with partnering teams to develop, test and improve solutions in a continuous strive to master every sealing challenge. </w:t>
      </w:r>
      <w:r w:rsidR="00881D72">
        <w:rPr>
          <w:lang w:val="en"/>
        </w:rPr>
        <w:t xml:space="preserve">The tests are performed both according to international standards and specific requirements. </w:t>
      </w:r>
      <w:r w:rsidR="00C20AC0" w:rsidRPr="00C20AC0">
        <w:rPr>
          <w:lang w:val="en"/>
        </w:rPr>
        <w:t>The company also perform</w:t>
      </w:r>
      <w:r w:rsidR="00C20AC0">
        <w:rPr>
          <w:lang w:val="en"/>
        </w:rPr>
        <w:t>s</w:t>
      </w:r>
      <w:r w:rsidR="00C20AC0" w:rsidRPr="00C20AC0">
        <w:rPr>
          <w:lang w:val="en"/>
        </w:rPr>
        <w:t xml:space="preserve"> internal third-party witne</w:t>
      </w:r>
      <w:bookmarkStart w:id="0" w:name="_GoBack"/>
      <w:bookmarkEnd w:id="0"/>
      <w:r w:rsidR="00C20AC0" w:rsidRPr="00C20AC0">
        <w:rPr>
          <w:lang w:val="en"/>
        </w:rPr>
        <w:t>ssed tests and testing at accredited test labs around the globe</w:t>
      </w:r>
      <w:r w:rsidR="00C20AC0">
        <w:rPr>
          <w:lang w:val="en"/>
        </w:rPr>
        <w:t>.</w:t>
      </w:r>
    </w:p>
    <w:p w:rsidR="00BD0F47" w:rsidRDefault="00BD0F47" w:rsidP="00270FEE">
      <w:pPr>
        <w:rPr>
          <w:lang w:val="en"/>
        </w:rPr>
      </w:pPr>
    </w:p>
    <w:p w:rsidR="004D351C" w:rsidRDefault="00BD0F47" w:rsidP="00185430">
      <w:r>
        <w:t>F</w:t>
      </w:r>
      <w:r w:rsidR="002F4D01">
        <w:t xml:space="preserve">or more information, please contact: </w:t>
      </w:r>
    </w:p>
    <w:p w:rsidR="009A3EF2" w:rsidRPr="00BE10C6" w:rsidRDefault="004D351C" w:rsidP="004D351C">
      <w:r>
        <w:rPr>
          <w:lang w:val="en"/>
        </w:rPr>
        <w:t xml:space="preserve">Ulf Hildingsson, </w:t>
      </w:r>
      <w:r>
        <w:rPr>
          <w:rStyle w:val="whoswhodetailtitle"/>
          <w:lang w:val="en"/>
        </w:rPr>
        <w:t>Technical &amp; Commercial Support Manager Business Area I</w:t>
      </w:r>
      <w:r>
        <w:rPr>
          <w:rStyle w:val="whoswhodetaildepartment"/>
          <w:lang w:val="en"/>
        </w:rPr>
        <w:t xml:space="preserve">nfrastructure &amp; Industry, Roxtec, on </w:t>
      </w:r>
      <w:r>
        <w:rPr>
          <w:rStyle w:val="whoswhodetailmobile"/>
          <w:lang w:val="en"/>
        </w:rPr>
        <w:t xml:space="preserve">+46 733 31 30 95 or via email: </w:t>
      </w:r>
      <w:hyperlink r:id="rId7" w:history="1">
        <w:r>
          <w:rPr>
            <w:rStyle w:val="Hyperlink"/>
            <w:lang w:val="en"/>
          </w:rPr>
          <w:t>Ulf.Hildingsson@roxtec.com</w:t>
        </w:r>
      </w:hyperlink>
      <w:r>
        <w:rPr>
          <w:rStyle w:val="whoswhodetailemail"/>
          <w:lang w:val="en"/>
        </w:rPr>
        <w:t>.</w:t>
      </w:r>
      <w:r w:rsidR="006E1136">
        <w:t xml:space="preserve">  </w:t>
      </w:r>
      <w:r w:rsidR="00BE10C6">
        <w:t xml:space="preserve"> </w:t>
      </w:r>
    </w:p>
    <w:p w:rsidR="00D05017" w:rsidRDefault="00D05017" w:rsidP="004D351C"/>
    <w:p w:rsidR="00AC26A6" w:rsidRDefault="00AC26A6" w:rsidP="004D351C"/>
    <w:p w:rsidR="00881D72" w:rsidRDefault="00881D72" w:rsidP="004D351C"/>
    <w:p w:rsidR="009A3EF2" w:rsidRPr="00955C06" w:rsidRDefault="009A3EF2" w:rsidP="00955C06">
      <w:pPr>
        <w:pStyle w:val="AboutRoxtecHeader"/>
      </w:pPr>
      <w:r w:rsidRPr="00955C06">
        <w:t xml:space="preserve">About Roxtec and </w:t>
      </w:r>
      <w:proofErr w:type="spellStart"/>
      <w:r w:rsidRPr="00955C06">
        <w:t>Multidiameter</w:t>
      </w:r>
      <w:proofErr w:type="spellEnd"/>
      <w:r w:rsidRPr="00955C06">
        <w:t>™</w:t>
      </w:r>
    </w:p>
    <w:p w:rsidR="006A3D49" w:rsidRPr="005E161E" w:rsidRDefault="009A3EF2" w:rsidP="00955C06">
      <w:pPr>
        <w:pStyle w:val="Subtitle"/>
        <w:rPr>
          <w:rStyle w:val="Hyperlink"/>
          <w:color w:val="auto"/>
        </w:rPr>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2F4D01">
        <w:t>8</w:t>
      </w:r>
      <w:r w:rsidRPr="00955C06">
        <w:t xml:space="preserve">0 markets through subsidiaries and distributors. For more information, please visit </w:t>
      </w:r>
      <w:hyperlink r:id="rId8" w:history="1">
        <w:r w:rsidR="006A3D49" w:rsidRPr="005E161E">
          <w:rPr>
            <w:rStyle w:val="Hyperlink"/>
            <w:color w:val="3333FF"/>
          </w:rPr>
          <w:t>www.roxtec.com</w:t>
        </w:r>
      </w:hyperlink>
    </w:p>
    <w:p w:rsidR="002F4D01" w:rsidRDefault="002F4D01" w:rsidP="002F4D01"/>
    <w:p w:rsidR="002F4D01" w:rsidRDefault="002F4D01" w:rsidP="002F4D01"/>
    <w:p w:rsidR="002F4D01" w:rsidRDefault="002F4D01" w:rsidP="002F4D01"/>
    <w:p w:rsidR="002F4D01" w:rsidRDefault="002F4D01" w:rsidP="002F4D01"/>
    <w:p w:rsidR="002F4D01" w:rsidRDefault="002F4D01" w:rsidP="002F4D01"/>
    <w:p w:rsidR="002F4D01" w:rsidRDefault="002F4D01" w:rsidP="002F4D01"/>
    <w:p w:rsidR="002F4D01" w:rsidRPr="002F4D01" w:rsidRDefault="002F4D01" w:rsidP="002F4D01"/>
    <w:sectPr w:rsidR="002F4D01" w:rsidRPr="002F4D01"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BC" w:rsidRDefault="00D437BC" w:rsidP="00185430">
      <w:r>
        <w:separator/>
      </w:r>
    </w:p>
  </w:endnote>
  <w:endnote w:type="continuationSeparator" w:id="0">
    <w:p w:rsidR="00D437BC" w:rsidRDefault="00D437BC"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BC" w:rsidRDefault="00D437BC" w:rsidP="00185430">
      <w:r>
        <w:separator/>
      </w:r>
    </w:p>
  </w:footnote>
  <w:footnote w:type="continuationSeparator" w:id="0">
    <w:p w:rsidR="00D437BC" w:rsidRDefault="00D437BC"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36"/>
    <w:rsid w:val="00014098"/>
    <w:rsid w:val="00026A33"/>
    <w:rsid w:val="00103B58"/>
    <w:rsid w:val="00185430"/>
    <w:rsid w:val="00270F87"/>
    <w:rsid w:val="00270FEE"/>
    <w:rsid w:val="002F4D01"/>
    <w:rsid w:val="00322227"/>
    <w:rsid w:val="003E0F04"/>
    <w:rsid w:val="0046243E"/>
    <w:rsid w:val="004D351C"/>
    <w:rsid w:val="00501E30"/>
    <w:rsid w:val="005E161E"/>
    <w:rsid w:val="005F0BC3"/>
    <w:rsid w:val="005F2258"/>
    <w:rsid w:val="006A3D49"/>
    <w:rsid w:val="006C533B"/>
    <w:rsid w:val="006E1136"/>
    <w:rsid w:val="007A7D27"/>
    <w:rsid w:val="007F4B96"/>
    <w:rsid w:val="00861414"/>
    <w:rsid w:val="00881D72"/>
    <w:rsid w:val="00955C06"/>
    <w:rsid w:val="009A3EF2"/>
    <w:rsid w:val="009E2636"/>
    <w:rsid w:val="00AC26A6"/>
    <w:rsid w:val="00B222A4"/>
    <w:rsid w:val="00BD0F47"/>
    <w:rsid w:val="00BE10C6"/>
    <w:rsid w:val="00C20AC0"/>
    <w:rsid w:val="00C5218B"/>
    <w:rsid w:val="00C53034"/>
    <w:rsid w:val="00D05017"/>
    <w:rsid w:val="00D21C04"/>
    <w:rsid w:val="00D437BC"/>
    <w:rsid w:val="00E1486C"/>
    <w:rsid w:val="00E300E0"/>
    <w:rsid w:val="00EB2EEA"/>
    <w:rsid w:val="00F25D42"/>
    <w:rsid w:val="00F56872"/>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1A997"/>
  <w15:docId w15:val="{9FB76E0E-A589-4157-A119-BA9E9109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270F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Heading3Char">
    <w:name w:val="Heading 3 Char"/>
    <w:basedOn w:val="DefaultParagraphFont"/>
    <w:link w:val="Heading3"/>
    <w:uiPriority w:val="9"/>
    <w:semiHidden/>
    <w:rsid w:val="00270FE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70FEE"/>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whoswhodetailtitle">
    <w:name w:val="whoswho_detail_title"/>
    <w:basedOn w:val="DefaultParagraphFont"/>
    <w:rsid w:val="004D351C"/>
  </w:style>
  <w:style w:type="character" w:customStyle="1" w:styleId="whoswhodetaildepartment">
    <w:name w:val="whoswho_detail_department"/>
    <w:basedOn w:val="DefaultParagraphFont"/>
    <w:rsid w:val="004D351C"/>
  </w:style>
  <w:style w:type="character" w:customStyle="1" w:styleId="whoswhodetailmobile">
    <w:name w:val="whoswho_detail_mobile"/>
    <w:basedOn w:val="DefaultParagraphFont"/>
    <w:rsid w:val="004D351C"/>
  </w:style>
  <w:style w:type="character" w:customStyle="1" w:styleId="whoswhodetailofficephone">
    <w:name w:val="whoswho_detail_officephone"/>
    <w:basedOn w:val="DefaultParagraphFont"/>
    <w:rsid w:val="004D351C"/>
  </w:style>
  <w:style w:type="character" w:customStyle="1" w:styleId="whoswhodetailfax">
    <w:name w:val="whoswho_detail_fax"/>
    <w:basedOn w:val="DefaultParagraphFont"/>
    <w:rsid w:val="004D351C"/>
  </w:style>
  <w:style w:type="character" w:customStyle="1" w:styleId="whoswhodetailemail">
    <w:name w:val="whoswho_detail_email"/>
    <w:basedOn w:val="DefaultParagraphFont"/>
    <w:rsid w:val="004D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443965522">
      <w:bodyDiv w:val="1"/>
      <w:marLeft w:val="0"/>
      <w:marRight w:val="0"/>
      <w:marTop w:val="0"/>
      <w:marBottom w:val="0"/>
      <w:divBdr>
        <w:top w:val="none" w:sz="0" w:space="0" w:color="auto"/>
        <w:left w:val="none" w:sz="0" w:space="0" w:color="auto"/>
        <w:bottom w:val="none" w:sz="0" w:space="0" w:color="auto"/>
        <w:right w:val="none" w:sz="0" w:space="0" w:color="auto"/>
      </w:divBdr>
      <w:divsChild>
        <w:div w:id="670647895">
          <w:marLeft w:val="0"/>
          <w:marRight w:val="0"/>
          <w:marTop w:val="0"/>
          <w:marBottom w:val="0"/>
          <w:divBdr>
            <w:top w:val="none" w:sz="0" w:space="0" w:color="auto"/>
            <w:left w:val="none" w:sz="0" w:space="0" w:color="auto"/>
            <w:bottom w:val="none" w:sz="0" w:space="0" w:color="auto"/>
            <w:right w:val="none" w:sz="0" w:space="0" w:color="auto"/>
          </w:divBdr>
          <w:divsChild>
            <w:div w:id="1044477217">
              <w:marLeft w:val="0"/>
              <w:marRight w:val="0"/>
              <w:marTop w:val="0"/>
              <w:marBottom w:val="0"/>
              <w:divBdr>
                <w:top w:val="none" w:sz="0" w:space="0" w:color="auto"/>
                <w:left w:val="none" w:sz="0" w:space="0" w:color="auto"/>
                <w:bottom w:val="none" w:sz="0" w:space="0" w:color="auto"/>
                <w:right w:val="none" w:sz="0" w:space="0" w:color="auto"/>
              </w:divBdr>
              <w:divsChild>
                <w:div w:id="37777534">
                  <w:marLeft w:val="0"/>
                  <w:marRight w:val="0"/>
                  <w:marTop w:val="0"/>
                  <w:marBottom w:val="0"/>
                  <w:divBdr>
                    <w:top w:val="none" w:sz="0" w:space="0" w:color="auto"/>
                    <w:left w:val="none" w:sz="0" w:space="0" w:color="auto"/>
                    <w:bottom w:val="none" w:sz="0" w:space="0" w:color="auto"/>
                    <w:right w:val="none" w:sz="0" w:space="0" w:color="auto"/>
                  </w:divBdr>
                  <w:divsChild>
                    <w:div w:id="1360735719">
                      <w:marLeft w:val="0"/>
                      <w:marRight w:val="0"/>
                      <w:marTop w:val="0"/>
                      <w:marBottom w:val="0"/>
                      <w:divBdr>
                        <w:top w:val="none" w:sz="0" w:space="0" w:color="auto"/>
                        <w:left w:val="none" w:sz="0" w:space="0" w:color="auto"/>
                        <w:bottom w:val="none" w:sz="0" w:space="0" w:color="auto"/>
                        <w:right w:val="none" w:sz="0" w:space="0" w:color="auto"/>
                      </w:divBdr>
                      <w:divsChild>
                        <w:div w:id="1218472986">
                          <w:marLeft w:val="0"/>
                          <w:marRight w:val="0"/>
                          <w:marTop w:val="0"/>
                          <w:marBottom w:val="0"/>
                          <w:divBdr>
                            <w:top w:val="none" w:sz="0" w:space="0" w:color="auto"/>
                            <w:left w:val="none" w:sz="0" w:space="0" w:color="auto"/>
                            <w:bottom w:val="none" w:sz="0" w:space="0" w:color="auto"/>
                            <w:right w:val="none" w:sz="0" w:space="0" w:color="auto"/>
                          </w:divBdr>
                          <w:divsChild>
                            <w:div w:id="1364211194">
                              <w:marLeft w:val="0"/>
                              <w:marRight w:val="0"/>
                              <w:marTop w:val="0"/>
                              <w:marBottom w:val="0"/>
                              <w:divBdr>
                                <w:top w:val="none" w:sz="0" w:space="0" w:color="auto"/>
                                <w:left w:val="none" w:sz="0" w:space="0" w:color="auto"/>
                                <w:bottom w:val="none" w:sz="0" w:space="0" w:color="auto"/>
                                <w:right w:val="none" w:sz="0" w:space="0" w:color="auto"/>
                              </w:divBdr>
                              <w:divsChild>
                                <w:div w:id="210387584">
                                  <w:marLeft w:val="0"/>
                                  <w:marRight w:val="0"/>
                                  <w:marTop w:val="0"/>
                                  <w:marBottom w:val="0"/>
                                  <w:divBdr>
                                    <w:top w:val="none" w:sz="0" w:space="0" w:color="auto"/>
                                    <w:left w:val="none" w:sz="0" w:space="0" w:color="auto"/>
                                    <w:bottom w:val="none" w:sz="0" w:space="0" w:color="auto"/>
                                    <w:right w:val="none" w:sz="0" w:space="0" w:color="auto"/>
                                  </w:divBdr>
                                  <w:divsChild>
                                    <w:div w:id="1484929959">
                                      <w:marLeft w:val="0"/>
                                      <w:marRight w:val="0"/>
                                      <w:marTop w:val="0"/>
                                      <w:marBottom w:val="0"/>
                                      <w:divBdr>
                                        <w:top w:val="none" w:sz="0" w:space="0" w:color="auto"/>
                                        <w:left w:val="none" w:sz="0" w:space="0" w:color="auto"/>
                                        <w:bottom w:val="none" w:sz="0" w:space="0" w:color="auto"/>
                                        <w:right w:val="none" w:sz="0" w:space="0" w:color="auto"/>
                                      </w:divBdr>
                                      <w:divsChild>
                                        <w:div w:id="1396390558">
                                          <w:marLeft w:val="0"/>
                                          <w:marRight w:val="0"/>
                                          <w:marTop w:val="0"/>
                                          <w:marBottom w:val="0"/>
                                          <w:divBdr>
                                            <w:top w:val="none" w:sz="0" w:space="0" w:color="auto"/>
                                            <w:left w:val="none" w:sz="0" w:space="0" w:color="auto"/>
                                            <w:bottom w:val="none" w:sz="0" w:space="0" w:color="auto"/>
                                            <w:right w:val="none" w:sz="0" w:space="0" w:color="auto"/>
                                          </w:divBdr>
                                          <w:divsChild>
                                            <w:div w:id="233245489">
                                              <w:marLeft w:val="0"/>
                                              <w:marRight w:val="0"/>
                                              <w:marTop w:val="0"/>
                                              <w:marBottom w:val="0"/>
                                              <w:divBdr>
                                                <w:top w:val="none" w:sz="0" w:space="0" w:color="auto"/>
                                                <w:left w:val="none" w:sz="0" w:space="0" w:color="auto"/>
                                                <w:bottom w:val="none" w:sz="0" w:space="0" w:color="auto"/>
                                                <w:right w:val="none" w:sz="0" w:space="0" w:color="auto"/>
                                              </w:divBdr>
                                              <w:divsChild>
                                                <w:div w:id="191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00391">
      <w:bodyDiv w:val="1"/>
      <w:marLeft w:val="0"/>
      <w:marRight w:val="0"/>
      <w:marTop w:val="0"/>
      <w:marBottom w:val="0"/>
      <w:divBdr>
        <w:top w:val="none" w:sz="0" w:space="0" w:color="auto"/>
        <w:left w:val="none" w:sz="0" w:space="0" w:color="auto"/>
        <w:bottom w:val="none" w:sz="0" w:space="0" w:color="auto"/>
        <w:right w:val="none" w:sz="0" w:space="0" w:color="auto"/>
      </w:divBdr>
      <w:divsChild>
        <w:div w:id="1420828204">
          <w:marLeft w:val="0"/>
          <w:marRight w:val="0"/>
          <w:marTop w:val="0"/>
          <w:marBottom w:val="0"/>
          <w:divBdr>
            <w:top w:val="none" w:sz="0" w:space="0" w:color="auto"/>
            <w:left w:val="none" w:sz="0" w:space="0" w:color="auto"/>
            <w:bottom w:val="none" w:sz="0" w:space="0" w:color="auto"/>
            <w:right w:val="none" w:sz="0" w:space="0" w:color="auto"/>
          </w:divBdr>
          <w:divsChild>
            <w:div w:id="365565679">
              <w:marLeft w:val="0"/>
              <w:marRight w:val="0"/>
              <w:marTop w:val="0"/>
              <w:marBottom w:val="0"/>
              <w:divBdr>
                <w:top w:val="none" w:sz="0" w:space="0" w:color="auto"/>
                <w:left w:val="none" w:sz="0" w:space="0" w:color="auto"/>
                <w:bottom w:val="none" w:sz="0" w:space="0" w:color="auto"/>
                <w:right w:val="none" w:sz="0" w:space="0" w:color="auto"/>
              </w:divBdr>
              <w:divsChild>
                <w:div w:id="78841511">
                  <w:marLeft w:val="0"/>
                  <w:marRight w:val="0"/>
                  <w:marTop w:val="0"/>
                  <w:marBottom w:val="0"/>
                  <w:divBdr>
                    <w:top w:val="none" w:sz="0" w:space="0" w:color="auto"/>
                    <w:left w:val="none" w:sz="0" w:space="0" w:color="auto"/>
                    <w:bottom w:val="none" w:sz="0" w:space="0" w:color="auto"/>
                    <w:right w:val="none" w:sz="0" w:space="0" w:color="auto"/>
                  </w:divBdr>
                  <w:divsChild>
                    <w:div w:id="1259370434">
                      <w:marLeft w:val="0"/>
                      <w:marRight w:val="0"/>
                      <w:marTop w:val="0"/>
                      <w:marBottom w:val="0"/>
                      <w:divBdr>
                        <w:top w:val="none" w:sz="0" w:space="0" w:color="auto"/>
                        <w:left w:val="none" w:sz="0" w:space="0" w:color="auto"/>
                        <w:bottom w:val="none" w:sz="0" w:space="0" w:color="auto"/>
                        <w:right w:val="none" w:sz="0" w:space="0" w:color="auto"/>
                      </w:divBdr>
                    </w:div>
                  </w:divsChild>
                </w:div>
                <w:div w:id="538854689">
                  <w:marLeft w:val="0"/>
                  <w:marRight w:val="0"/>
                  <w:marTop w:val="0"/>
                  <w:marBottom w:val="0"/>
                  <w:divBdr>
                    <w:top w:val="none" w:sz="0" w:space="0" w:color="auto"/>
                    <w:left w:val="none" w:sz="0" w:space="0" w:color="auto"/>
                    <w:bottom w:val="none" w:sz="0" w:space="0" w:color="auto"/>
                    <w:right w:val="none" w:sz="0" w:space="0" w:color="auto"/>
                  </w:divBdr>
                  <w:divsChild>
                    <w:div w:id="193541471">
                      <w:marLeft w:val="0"/>
                      <w:marRight w:val="0"/>
                      <w:marTop w:val="0"/>
                      <w:marBottom w:val="0"/>
                      <w:divBdr>
                        <w:top w:val="none" w:sz="0" w:space="0" w:color="auto"/>
                        <w:left w:val="none" w:sz="0" w:space="0" w:color="auto"/>
                        <w:bottom w:val="none" w:sz="0" w:space="0" w:color="auto"/>
                        <w:right w:val="none" w:sz="0" w:space="0" w:color="auto"/>
                      </w:divBdr>
                      <w:divsChild>
                        <w:div w:id="1830243263">
                          <w:marLeft w:val="0"/>
                          <w:marRight w:val="0"/>
                          <w:marTop w:val="0"/>
                          <w:marBottom w:val="0"/>
                          <w:divBdr>
                            <w:top w:val="none" w:sz="0" w:space="0" w:color="auto"/>
                            <w:left w:val="none" w:sz="0" w:space="0" w:color="auto"/>
                            <w:bottom w:val="none" w:sz="0" w:space="0" w:color="auto"/>
                            <w:right w:val="none" w:sz="0" w:space="0" w:color="auto"/>
                          </w:divBdr>
                          <w:divsChild>
                            <w:div w:id="339428199">
                              <w:marLeft w:val="0"/>
                              <w:marRight w:val="0"/>
                              <w:marTop w:val="0"/>
                              <w:marBottom w:val="0"/>
                              <w:divBdr>
                                <w:top w:val="none" w:sz="0" w:space="0" w:color="auto"/>
                                <w:left w:val="none" w:sz="0" w:space="0" w:color="auto"/>
                                <w:bottom w:val="none" w:sz="0" w:space="0" w:color="auto"/>
                                <w:right w:val="none" w:sz="0" w:space="0" w:color="auto"/>
                              </w:divBdr>
                              <w:divsChild>
                                <w:div w:id="495413266">
                                  <w:marLeft w:val="0"/>
                                  <w:marRight w:val="0"/>
                                  <w:marTop w:val="0"/>
                                  <w:marBottom w:val="0"/>
                                  <w:divBdr>
                                    <w:top w:val="none" w:sz="0" w:space="0" w:color="auto"/>
                                    <w:left w:val="none" w:sz="0" w:space="0" w:color="auto"/>
                                    <w:bottom w:val="none" w:sz="0" w:space="0" w:color="auto"/>
                                    <w:right w:val="none" w:sz="0" w:space="0" w:color="auto"/>
                                  </w:divBdr>
                                  <w:divsChild>
                                    <w:div w:id="7514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xtec.com/?utm_medium=press-release&amp;utm_source=press-release&amp;utm_campaign=roxtec-test-videos-press-release&amp;utm_content=roxtec-test-videos-2018-07http://www.roxtec.com/" TargetMode="External"/><Relationship Id="rId3" Type="http://schemas.openxmlformats.org/officeDocument/2006/relationships/webSettings" Target="webSettings.xml"/><Relationship Id="rId7" Type="http://schemas.openxmlformats.org/officeDocument/2006/relationships/hyperlink" Target="mailto:Ulf.Hildingsson@rox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xtec.com/en/the-roxtec-way/developing-for-safet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56</TotalTime>
  <Pages>1</Pages>
  <Words>461</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Linda Stenborg</cp:lastModifiedBy>
  <cp:revision>12</cp:revision>
  <dcterms:created xsi:type="dcterms:W3CDTF">2018-05-22T11:15:00Z</dcterms:created>
  <dcterms:modified xsi:type="dcterms:W3CDTF">2018-06-21T17:03:00Z</dcterms:modified>
</cp:coreProperties>
</file>